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E329" w14:textId="77777777" w:rsidR="00142C59" w:rsidRDefault="00E81800">
      <w:pPr>
        <w:jc w:val="center"/>
      </w:pPr>
      <w:r>
        <w:rPr>
          <w:noProof/>
        </w:rPr>
        <w:drawing>
          <wp:inline distT="0" distB="0" distL="0" distR="0" wp14:anchorId="6AE7F0E2" wp14:editId="5F10F474">
            <wp:extent cx="6362700" cy="16002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82C6" w14:textId="77777777" w:rsidR="00142C59" w:rsidRPr="00807114" w:rsidRDefault="00142C59">
      <w:pPr>
        <w:rPr>
          <w:rFonts w:ascii="Arial" w:hAnsi="Arial" w:cs="Arial"/>
        </w:rPr>
      </w:pPr>
    </w:p>
    <w:p w14:paraId="3F00A877" w14:textId="77777777" w:rsidR="00807114" w:rsidRPr="00807114" w:rsidRDefault="00807114" w:rsidP="00807114">
      <w:pPr>
        <w:jc w:val="center"/>
        <w:rPr>
          <w:rFonts w:ascii="Arial" w:hAnsi="Arial" w:cs="Arial"/>
          <w:sz w:val="28"/>
          <w:szCs w:val="28"/>
        </w:rPr>
      </w:pPr>
      <w:r w:rsidRPr="00807114">
        <w:rPr>
          <w:rFonts w:ascii="Arial" w:hAnsi="Arial" w:cs="Arial"/>
          <w:sz w:val="28"/>
          <w:szCs w:val="28"/>
        </w:rPr>
        <w:t>A</w:t>
      </w:r>
      <w:r w:rsidR="00AC0ECB">
        <w:rPr>
          <w:rFonts w:ascii="Arial" w:hAnsi="Arial" w:cs="Arial"/>
          <w:sz w:val="28"/>
          <w:szCs w:val="28"/>
        </w:rPr>
        <w:t xml:space="preserve">brechnungsbogen für </w:t>
      </w:r>
      <w:r w:rsidR="000E357F">
        <w:rPr>
          <w:rFonts w:ascii="Arial" w:hAnsi="Arial" w:cs="Arial"/>
          <w:sz w:val="28"/>
          <w:szCs w:val="28"/>
        </w:rPr>
        <w:t>Qualifikations</w:t>
      </w:r>
      <w:r w:rsidR="00AC0ECB">
        <w:rPr>
          <w:rFonts w:ascii="Arial" w:hAnsi="Arial" w:cs="Arial"/>
          <w:sz w:val="28"/>
          <w:szCs w:val="28"/>
        </w:rPr>
        <w:t xml:space="preserve">turniere </w:t>
      </w:r>
    </w:p>
    <w:p w14:paraId="174BC276" w14:textId="77777777" w:rsidR="00807114" w:rsidRPr="00807114" w:rsidRDefault="00807114">
      <w:pPr>
        <w:rPr>
          <w:rFonts w:ascii="Arial" w:hAnsi="Arial" w:cs="Arial"/>
        </w:rPr>
      </w:pPr>
    </w:p>
    <w:p w14:paraId="506FEB8D" w14:textId="6D205691" w:rsidR="00807114" w:rsidRDefault="00847196" w:rsidP="00847196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Altersklasse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</w:p>
    <w:p w14:paraId="5632B0E8" w14:textId="0C3F7AE0" w:rsidR="00847196" w:rsidRPr="00807114" w:rsidRDefault="00847196" w:rsidP="00847196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</w:p>
    <w:p w14:paraId="70AC7363" w14:textId="77777777" w:rsidR="00807114" w:rsidRPr="00807114" w:rsidRDefault="00807114">
      <w:pPr>
        <w:rPr>
          <w:rFonts w:ascii="Arial" w:hAnsi="Arial" w:cs="Arial"/>
        </w:rPr>
      </w:pPr>
    </w:p>
    <w:p w14:paraId="22D37DC6" w14:textId="77777777" w:rsidR="00807114" w:rsidRPr="00517F37" w:rsidRDefault="00807114" w:rsidP="00517F37">
      <w:pPr>
        <w:jc w:val="center"/>
        <w:rPr>
          <w:rFonts w:ascii="Arial" w:hAnsi="Arial" w:cs="Arial"/>
          <w:b/>
        </w:rPr>
      </w:pPr>
      <w:r w:rsidRPr="00517F37">
        <w:rPr>
          <w:rFonts w:ascii="Arial" w:hAnsi="Arial" w:cs="Arial"/>
          <w:b/>
        </w:rPr>
        <w:t>Ausgaben</w:t>
      </w:r>
    </w:p>
    <w:p w14:paraId="05D96274" w14:textId="77777777" w:rsidR="00807114" w:rsidRPr="00807114" w:rsidRDefault="008071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3208"/>
        <w:gridCol w:w="537"/>
      </w:tblGrid>
      <w:tr w:rsidR="00807114" w:rsidRPr="00031BA9" w14:paraId="7A90D0B9" w14:textId="77777777" w:rsidTr="00031BA9">
        <w:tc>
          <w:tcPr>
            <w:tcW w:w="6228" w:type="dxa"/>
          </w:tcPr>
          <w:p w14:paraId="7FA2A07A" w14:textId="00845AE2" w:rsidR="00807114" w:rsidRPr="00031BA9" w:rsidRDefault="00D7021F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br/>
            </w:r>
            <w:r w:rsidR="00E81800">
              <w:rPr>
                <w:rFonts w:ascii="Arial" w:hAnsi="Arial" w:cs="Arial"/>
              </w:rPr>
              <w:t xml:space="preserve">Schiedsrichter </w:t>
            </w:r>
            <w:r w:rsidR="00FF62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F6200">
              <w:rPr>
                <w:rFonts w:ascii="Arial" w:hAnsi="Arial" w:cs="Arial"/>
              </w:rPr>
              <w:instrText xml:space="preserve"> FORMTEXT </w:instrText>
            </w:r>
            <w:r w:rsidR="00FF6200">
              <w:rPr>
                <w:rFonts w:ascii="Arial" w:hAnsi="Arial" w:cs="Arial"/>
              </w:rPr>
            </w:r>
            <w:r w:rsidR="00FF6200">
              <w:rPr>
                <w:rFonts w:ascii="Arial" w:hAnsi="Arial" w:cs="Arial"/>
              </w:rPr>
              <w:fldChar w:fldCharType="separate"/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</w:rPr>
              <w:fldChar w:fldCharType="end"/>
            </w:r>
            <w:bookmarkEnd w:id="2"/>
            <w:r w:rsidR="00FF62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1CF36C32" w14:textId="6190FE86" w:rsidR="00807114" w:rsidRPr="00031BA9" w:rsidRDefault="00FF6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</w:tcPr>
          <w:p w14:paraId="418A8804" w14:textId="77777777" w:rsidR="00807114" w:rsidRPr="00031BA9" w:rsidRDefault="00807114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t>€</w:t>
            </w:r>
          </w:p>
        </w:tc>
      </w:tr>
      <w:tr w:rsidR="00807114" w:rsidRPr="00031BA9" w14:paraId="57624ECA" w14:textId="77777777" w:rsidTr="00031BA9">
        <w:tc>
          <w:tcPr>
            <w:tcW w:w="6228" w:type="dxa"/>
          </w:tcPr>
          <w:p w14:paraId="20A45028" w14:textId="2BDC1268" w:rsidR="00807114" w:rsidRPr="00031BA9" w:rsidRDefault="00D7021F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br/>
            </w:r>
            <w:r w:rsidR="00807114" w:rsidRPr="00031BA9">
              <w:rPr>
                <w:rFonts w:ascii="Arial" w:hAnsi="Arial" w:cs="Arial"/>
              </w:rPr>
              <w:t>Schiedsrichter</w:t>
            </w:r>
            <w:r w:rsidR="00E81800">
              <w:rPr>
                <w:rFonts w:ascii="Arial" w:hAnsi="Arial" w:cs="Arial"/>
              </w:rPr>
              <w:t xml:space="preserve"> </w:t>
            </w:r>
            <w:r w:rsidR="00FF620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F6200">
              <w:rPr>
                <w:rFonts w:ascii="Arial" w:hAnsi="Arial" w:cs="Arial"/>
              </w:rPr>
              <w:instrText xml:space="preserve"> FORMTEXT </w:instrText>
            </w:r>
            <w:r w:rsidR="00FF6200">
              <w:rPr>
                <w:rFonts w:ascii="Arial" w:hAnsi="Arial" w:cs="Arial"/>
              </w:rPr>
            </w:r>
            <w:r w:rsidR="00FF6200">
              <w:rPr>
                <w:rFonts w:ascii="Arial" w:hAnsi="Arial" w:cs="Arial"/>
              </w:rPr>
              <w:fldChar w:fldCharType="separate"/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</w:rPr>
              <w:fldChar w:fldCharType="end"/>
            </w:r>
            <w:bookmarkEnd w:id="4"/>
            <w:r w:rsidR="00FF62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5AA3C740" w14:textId="22EC8B81" w:rsidR="00807114" w:rsidRPr="00031BA9" w:rsidRDefault="00FF6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</w:tcPr>
          <w:p w14:paraId="581FCF58" w14:textId="77777777" w:rsidR="00807114" w:rsidRPr="00031BA9" w:rsidRDefault="00807114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t>€</w:t>
            </w:r>
          </w:p>
        </w:tc>
      </w:tr>
      <w:tr w:rsidR="00D7021F" w:rsidRPr="00031BA9" w14:paraId="1E2C0520" w14:textId="77777777" w:rsidTr="00031BA9">
        <w:tc>
          <w:tcPr>
            <w:tcW w:w="6228" w:type="dxa"/>
          </w:tcPr>
          <w:p w14:paraId="717583D5" w14:textId="64E0F6F7" w:rsidR="00D7021F" w:rsidRPr="00031BA9" w:rsidRDefault="00E8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Schiedsrichter </w:t>
            </w:r>
            <w:r w:rsidR="00FF620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F6200">
              <w:rPr>
                <w:rFonts w:ascii="Arial" w:hAnsi="Arial" w:cs="Arial"/>
              </w:rPr>
              <w:instrText xml:space="preserve"> FORMTEXT </w:instrText>
            </w:r>
            <w:r w:rsidR="00FF6200">
              <w:rPr>
                <w:rFonts w:ascii="Arial" w:hAnsi="Arial" w:cs="Arial"/>
              </w:rPr>
            </w:r>
            <w:r w:rsidR="00FF6200">
              <w:rPr>
                <w:rFonts w:ascii="Arial" w:hAnsi="Arial" w:cs="Arial"/>
              </w:rPr>
              <w:fldChar w:fldCharType="separate"/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</w:rPr>
              <w:fldChar w:fldCharType="end"/>
            </w:r>
            <w:bookmarkEnd w:id="6"/>
            <w:r w:rsidR="00FF62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444F6429" w14:textId="7D41BC5F" w:rsidR="00D7021F" w:rsidRPr="00031BA9" w:rsidRDefault="00FF6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</w:tcPr>
          <w:p w14:paraId="34C25462" w14:textId="77777777" w:rsidR="00D7021F" w:rsidRPr="00031BA9" w:rsidRDefault="00D7021F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t>€</w:t>
            </w:r>
          </w:p>
        </w:tc>
      </w:tr>
      <w:tr w:rsidR="00807114" w:rsidRPr="00031BA9" w14:paraId="1A965D12" w14:textId="77777777" w:rsidTr="00031BA9">
        <w:tc>
          <w:tcPr>
            <w:tcW w:w="6228" w:type="dxa"/>
          </w:tcPr>
          <w:p w14:paraId="19CD6815" w14:textId="6F54AC55" w:rsidR="00807114" w:rsidRPr="00031BA9" w:rsidRDefault="00D7021F" w:rsidP="003A6DD1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br/>
            </w:r>
            <w:r w:rsidR="003A6DD1" w:rsidRPr="00031BA9">
              <w:rPr>
                <w:rFonts w:ascii="Arial" w:hAnsi="Arial" w:cs="Arial"/>
              </w:rPr>
              <w:t xml:space="preserve">Schiedsrichter </w:t>
            </w:r>
            <w:r w:rsidR="00FF620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F6200">
              <w:rPr>
                <w:rFonts w:ascii="Arial" w:hAnsi="Arial" w:cs="Arial"/>
              </w:rPr>
              <w:instrText xml:space="preserve"> FORMTEXT </w:instrText>
            </w:r>
            <w:r w:rsidR="00FF6200">
              <w:rPr>
                <w:rFonts w:ascii="Arial" w:hAnsi="Arial" w:cs="Arial"/>
              </w:rPr>
            </w:r>
            <w:r w:rsidR="00FF6200">
              <w:rPr>
                <w:rFonts w:ascii="Arial" w:hAnsi="Arial" w:cs="Arial"/>
              </w:rPr>
              <w:fldChar w:fldCharType="separate"/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</w:rPr>
              <w:fldChar w:fldCharType="end"/>
            </w:r>
            <w:bookmarkEnd w:id="8"/>
            <w:r w:rsidR="00FF62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14:paraId="781E9DBB" w14:textId="02CC59BA" w:rsidR="00807114" w:rsidRPr="00031BA9" w:rsidRDefault="00FF6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</w:tcPr>
          <w:p w14:paraId="4996004D" w14:textId="77777777" w:rsidR="00807114" w:rsidRPr="00031BA9" w:rsidRDefault="00807114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t>€</w:t>
            </w:r>
          </w:p>
        </w:tc>
      </w:tr>
      <w:tr w:rsidR="00E81800" w:rsidRPr="00031BA9" w14:paraId="64B8C44D" w14:textId="77777777" w:rsidTr="00031BA9">
        <w:tc>
          <w:tcPr>
            <w:tcW w:w="6228" w:type="dxa"/>
          </w:tcPr>
          <w:p w14:paraId="157D3FE0" w14:textId="77777777" w:rsidR="00E81800" w:rsidRPr="00031BA9" w:rsidRDefault="00E8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3240" w:type="dxa"/>
          </w:tcPr>
          <w:p w14:paraId="01084108" w14:textId="77777777" w:rsidR="00E81800" w:rsidRPr="00031BA9" w:rsidRDefault="00E8180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4B37C6A" w14:textId="77777777" w:rsidR="00E81800" w:rsidRPr="00031BA9" w:rsidRDefault="00E81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07114" w:rsidRPr="00031BA9" w14:paraId="609D229C" w14:textId="77777777" w:rsidTr="00031BA9">
        <w:tc>
          <w:tcPr>
            <w:tcW w:w="6228" w:type="dxa"/>
          </w:tcPr>
          <w:p w14:paraId="1F4FA27E" w14:textId="77777777" w:rsidR="00807114" w:rsidRPr="00031BA9" w:rsidRDefault="00D7021F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br/>
            </w:r>
            <w:r w:rsidR="00807114" w:rsidRPr="00031BA9">
              <w:rPr>
                <w:rFonts w:ascii="Arial" w:hAnsi="Arial" w:cs="Arial"/>
              </w:rPr>
              <w:t>Gesamt Ausgaben</w:t>
            </w:r>
          </w:p>
        </w:tc>
        <w:tc>
          <w:tcPr>
            <w:tcW w:w="3240" w:type="dxa"/>
          </w:tcPr>
          <w:p w14:paraId="4D1975C4" w14:textId="2F10AD6B" w:rsidR="00807114" w:rsidRPr="00031BA9" w:rsidRDefault="00FF6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</w:tcPr>
          <w:p w14:paraId="64C7D0AB" w14:textId="77777777" w:rsidR="00807114" w:rsidRPr="00031BA9" w:rsidRDefault="00807114">
            <w:pPr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t>€</w:t>
            </w:r>
          </w:p>
        </w:tc>
      </w:tr>
    </w:tbl>
    <w:p w14:paraId="0745A97F" w14:textId="77777777" w:rsidR="00807114" w:rsidRPr="00807114" w:rsidRDefault="00807114">
      <w:pPr>
        <w:rPr>
          <w:rFonts w:ascii="Arial" w:hAnsi="Arial" w:cs="Arial"/>
        </w:rPr>
      </w:pPr>
    </w:p>
    <w:p w14:paraId="1684130E" w14:textId="77777777" w:rsidR="00807114" w:rsidRDefault="008071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2148"/>
        <w:gridCol w:w="3944"/>
      </w:tblGrid>
      <w:tr w:rsidR="00517F37" w:rsidRPr="00031BA9" w14:paraId="392F1D20" w14:textId="77777777" w:rsidTr="00031BA9">
        <w:tc>
          <w:tcPr>
            <w:tcW w:w="3888" w:type="dxa"/>
          </w:tcPr>
          <w:p w14:paraId="63DBB01D" w14:textId="77777777" w:rsidR="00A10E47" w:rsidRPr="00031BA9" w:rsidRDefault="00A10E47" w:rsidP="00847196">
            <w:pPr>
              <w:jc w:val="center"/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t>Ausgaben</w:t>
            </w:r>
          </w:p>
          <w:p w14:paraId="7E0032EE" w14:textId="77777777" w:rsidR="00A10E47" w:rsidRPr="00031BA9" w:rsidRDefault="00A10E47" w:rsidP="00847196">
            <w:pPr>
              <w:jc w:val="center"/>
              <w:rPr>
                <w:rFonts w:ascii="Arial" w:hAnsi="Arial" w:cs="Arial"/>
              </w:rPr>
            </w:pPr>
          </w:p>
          <w:p w14:paraId="68AED1F7" w14:textId="6AA2509B" w:rsidR="00517F37" w:rsidRPr="00031BA9" w:rsidRDefault="00FF6200" w:rsidP="00847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="00AC0ECB" w:rsidRPr="00031BA9">
              <w:rPr>
                <w:rFonts w:ascii="Arial" w:hAnsi="Arial" w:cs="Arial"/>
              </w:rPr>
              <w:t>€</w:t>
            </w:r>
          </w:p>
        </w:tc>
        <w:tc>
          <w:tcPr>
            <w:tcW w:w="2160" w:type="dxa"/>
          </w:tcPr>
          <w:p w14:paraId="15B9D42A" w14:textId="28FBF100" w:rsidR="00517F37" w:rsidRPr="00031BA9" w:rsidRDefault="00A10E47" w:rsidP="00847196">
            <w:pPr>
              <w:jc w:val="center"/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t xml:space="preserve">geteilt durch </w:t>
            </w:r>
            <w:r w:rsidR="00E81800">
              <w:rPr>
                <w:rFonts w:ascii="Arial" w:hAnsi="Arial" w:cs="Arial"/>
              </w:rPr>
              <w:t>alle</w:t>
            </w:r>
            <w:r w:rsidRPr="00031BA9">
              <w:rPr>
                <w:rFonts w:ascii="Arial" w:hAnsi="Arial" w:cs="Arial"/>
              </w:rPr>
              <w:t xml:space="preserve"> </w:t>
            </w:r>
            <w:r w:rsidR="00517F37" w:rsidRPr="00031BA9">
              <w:rPr>
                <w:rFonts w:ascii="Arial" w:hAnsi="Arial" w:cs="Arial"/>
              </w:rPr>
              <w:t>Mannschaften</w:t>
            </w:r>
            <w:r w:rsidR="00AC0ECB" w:rsidRPr="00031BA9">
              <w:rPr>
                <w:rFonts w:ascii="Arial" w:hAnsi="Arial" w:cs="Arial"/>
              </w:rPr>
              <w:br/>
            </w:r>
            <w:r w:rsidR="00FF620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F6200">
              <w:rPr>
                <w:rFonts w:ascii="Arial" w:hAnsi="Arial" w:cs="Arial"/>
              </w:rPr>
              <w:instrText xml:space="preserve"> FORMTEXT </w:instrText>
            </w:r>
            <w:r w:rsidR="00FF6200">
              <w:rPr>
                <w:rFonts w:ascii="Arial" w:hAnsi="Arial" w:cs="Arial"/>
              </w:rPr>
            </w:r>
            <w:r w:rsidR="00FF6200">
              <w:rPr>
                <w:rFonts w:ascii="Arial" w:hAnsi="Arial" w:cs="Arial"/>
              </w:rPr>
              <w:fldChar w:fldCharType="separate"/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  <w:noProof/>
              </w:rPr>
              <w:t> </w:t>
            </w:r>
            <w:r w:rsidR="00FF6200">
              <w:rPr>
                <w:rFonts w:ascii="Arial" w:hAnsi="Arial" w:cs="Arial"/>
              </w:rPr>
              <w:fldChar w:fldCharType="end"/>
            </w:r>
            <w:bookmarkEnd w:id="12"/>
            <w:r w:rsidR="00FF6200">
              <w:rPr>
                <w:rFonts w:ascii="Arial" w:hAnsi="Arial" w:cs="Arial"/>
              </w:rPr>
              <w:t xml:space="preserve"> </w:t>
            </w:r>
            <w:r w:rsidR="00E81800">
              <w:rPr>
                <w:rFonts w:ascii="Arial" w:hAnsi="Arial" w:cs="Arial"/>
              </w:rPr>
              <w:br/>
            </w:r>
          </w:p>
        </w:tc>
        <w:tc>
          <w:tcPr>
            <w:tcW w:w="4013" w:type="dxa"/>
          </w:tcPr>
          <w:p w14:paraId="2F655583" w14:textId="34BFC7AA" w:rsidR="00517F37" w:rsidRPr="00031BA9" w:rsidRDefault="00A10E47" w:rsidP="00FF6200">
            <w:pPr>
              <w:jc w:val="center"/>
              <w:rPr>
                <w:rFonts w:ascii="Arial" w:hAnsi="Arial" w:cs="Arial"/>
              </w:rPr>
            </w:pPr>
            <w:r w:rsidRPr="00031BA9">
              <w:rPr>
                <w:rFonts w:ascii="Arial" w:hAnsi="Arial" w:cs="Arial"/>
              </w:rPr>
              <w:t>Ends</w:t>
            </w:r>
            <w:r w:rsidR="00AC0ECB" w:rsidRPr="00031BA9">
              <w:rPr>
                <w:rFonts w:ascii="Arial" w:hAnsi="Arial" w:cs="Arial"/>
              </w:rPr>
              <w:t>umme</w:t>
            </w:r>
            <w:r w:rsidRPr="00031BA9">
              <w:rPr>
                <w:rFonts w:ascii="Arial" w:hAnsi="Arial" w:cs="Arial"/>
              </w:rPr>
              <w:t xml:space="preserve"> für jeden</w:t>
            </w:r>
            <w:r w:rsidR="00786783" w:rsidRPr="00031BA9">
              <w:rPr>
                <w:rFonts w:ascii="Arial" w:hAnsi="Arial" w:cs="Arial"/>
              </w:rPr>
              <w:t xml:space="preserve"> Verein</w:t>
            </w:r>
            <w:r w:rsidR="00FF6200">
              <w:rPr>
                <w:rFonts w:ascii="Arial" w:hAnsi="Arial" w:cs="Arial"/>
              </w:rPr>
              <w:br/>
            </w:r>
          </w:p>
          <w:p w14:paraId="5D8E5A68" w14:textId="1E18B40B" w:rsidR="00517F37" w:rsidRPr="00031BA9" w:rsidRDefault="00FF6200" w:rsidP="00FF6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="00A10E47" w:rsidRPr="00031BA9">
              <w:rPr>
                <w:rFonts w:ascii="Arial" w:hAnsi="Arial" w:cs="Arial"/>
              </w:rPr>
              <w:t>€</w:t>
            </w:r>
          </w:p>
        </w:tc>
      </w:tr>
    </w:tbl>
    <w:p w14:paraId="5F7D2A31" w14:textId="77777777" w:rsidR="00807114" w:rsidRDefault="00807114" w:rsidP="00517F37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03"/>
        <w:gridCol w:w="3304"/>
      </w:tblGrid>
      <w:tr w:rsidR="00D7021F" w:rsidRPr="00031BA9" w14:paraId="2BC92AD2" w14:textId="77777777" w:rsidTr="00031BA9">
        <w:trPr>
          <w:trHeight w:val="926"/>
          <w:jc w:val="center"/>
        </w:trPr>
        <w:tc>
          <w:tcPr>
            <w:tcW w:w="3367" w:type="dxa"/>
          </w:tcPr>
          <w:p w14:paraId="5FC88446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Verein</w:t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367" w:type="dxa"/>
          </w:tcPr>
          <w:p w14:paraId="2A874F8B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Verein</w:t>
            </w:r>
          </w:p>
        </w:tc>
        <w:tc>
          <w:tcPr>
            <w:tcW w:w="3368" w:type="dxa"/>
          </w:tcPr>
          <w:p w14:paraId="2403405E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Verein</w:t>
            </w:r>
          </w:p>
        </w:tc>
      </w:tr>
      <w:tr w:rsidR="00D7021F" w:rsidRPr="00031BA9" w14:paraId="3EA93ACA" w14:textId="77777777" w:rsidTr="00031BA9">
        <w:trPr>
          <w:trHeight w:val="927"/>
          <w:jc w:val="center"/>
        </w:trPr>
        <w:tc>
          <w:tcPr>
            <w:tcW w:w="3367" w:type="dxa"/>
          </w:tcPr>
          <w:p w14:paraId="5F7C7781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Unterschrift</w:t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367" w:type="dxa"/>
          </w:tcPr>
          <w:p w14:paraId="45017910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3368" w:type="dxa"/>
          </w:tcPr>
          <w:p w14:paraId="648E358C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D7021F" w:rsidRPr="00031BA9" w14:paraId="474F7D4C" w14:textId="77777777" w:rsidTr="00031BA9">
        <w:trPr>
          <w:trHeight w:val="533"/>
          <w:jc w:val="center"/>
        </w:trPr>
        <w:tc>
          <w:tcPr>
            <w:tcW w:w="10102" w:type="dxa"/>
            <w:gridSpan w:val="3"/>
          </w:tcPr>
          <w:p w14:paraId="7D4125AE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21F" w:rsidRPr="00031BA9" w14:paraId="13162343" w14:textId="77777777" w:rsidTr="00031BA9">
        <w:trPr>
          <w:trHeight w:val="926"/>
          <w:jc w:val="center"/>
        </w:trPr>
        <w:tc>
          <w:tcPr>
            <w:tcW w:w="3367" w:type="dxa"/>
          </w:tcPr>
          <w:p w14:paraId="4F869477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Verein</w:t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367" w:type="dxa"/>
          </w:tcPr>
          <w:p w14:paraId="78FA7A7C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Verein</w:t>
            </w:r>
          </w:p>
        </w:tc>
        <w:tc>
          <w:tcPr>
            <w:tcW w:w="3368" w:type="dxa"/>
          </w:tcPr>
          <w:p w14:paraId="3C39DE69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Verein</w:t>
            </w:r>
          </w:p>
        </w:tc>
      </w:tr>
      <w:tr w:rsidR="00D7021F" w:rsidRPr="00031BA9" w14:paraId="39C80BAA" w14:textId="77777777" w:rsidTr="00031BA9">
        <w:trPr>
          <w:trHeight w:val="927"/>
          <w:jc w:val="center"/>
        </w:trPr>
        <w:tc>
          <w:tcPr>
            <w:tcW w:w="3367" w:type="dxa"/>
          </w:tcPr>
          <w:p w14:paraId="53536EE5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Unterschrift</w:t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  <w:r w:rsidRPr="00031BA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367" w:type="dxa"/>
          </w:tcPr>
          <w:p w14:paraId="42D231D1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3368" w:type="dxa"/>
          </w:tcPr>
          <w:p w14:paraId="14CDE49D" w14:textId="77777777" w:rsidR="00D7021F" w:rsidRPr="00031BA9" w:rsidRDefault="00D7021F" w:rsidP="00031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A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14:paraId="4A744E2D" w14:textId="77777777" w:rsidR="00807114" w:rsidRPr="00807114" w:rsidRDefault="00807114" w:rsidP="00517F37"/>
    <w:sectPr w:rsidR="00807114" w:rsidRPr="00807114" w:rsidSect="009D27AE">
      <w:footerReference w:type="default" r:id="rId7"/>
      <w:pgSz w:w="11906" w:h="16838"/>
      <w:pgMar w:top="357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5A9F" w14:textId="77777777" w:rsidR="004D45F4" w:rsidRDefault="004D45F4">
      <w:r>
        <w:separator/>
      </w:r>
    </w:p>
  </w:endnote>
  <w:endnote w:type="continuationSeparator" w:id="0">
    <w:p w14:paraId="6205BE8B" w14:textId="77777777" w:rsidR="004D45F4" w:rsidRDefault="004D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2C8B" w14:textId="77777777" w:rsidR="00D7021F" w:rsidRPr="00517F37" w:rsidRDefault="00D7021F">
    <w:pPr>
      <w:pStyle w:val="Fuzeile"/>
      <w:rPr>
        <w:sz w:val="16"/>
        <w:szCs w:val="16"/>
      </w:rPr>
    </w:pPr>
    <w:r>
      <w:rPr>
        <w:sz w:val="16"/>
        <w:szCs w:val="16"/>
      </w:rPr>
      <w:t xml:space="preserve">Abrechnungsbogen </w:t>
    </w:r>
    <w:r w:rsidR="000E357F">
      <w:rPr>
        <w:sz w:val="16"/>
        <w:szCs w:val="16"/>
      </w:rPr>
      <w:t>Qualifikations</w:t>
    </w:r>
    <w:r w:rsidR="00AC0ECB">
      <w:rPr>
        <w:sz w:val="16"/>
        <w:szCs w:val="16"/>
      </w:rPr>
      <w:t>turnier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7361" w14:textId="77777777" w:rsidR="004D45F4" w:rsidRDefault="004D45F4">
      <w:r>
        <w:separator/>
      </w:r>
    </w:p>
  </w:footnote>
  <w:footnote w:type="continuationSeparator" w:id="0">
    <w:p w14:paraId="3D0A8C45" w14:textId="77777777" w:rsidR="004D45F4" w:rsidRDefault="004D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LIEtk0dKpCDrVBMEsqtvemLkS0xdxGnr4yUtM3GKfievyvDf9zPgKsQwy2O//ih6E4m+Bael076vzz74zzYA==" w:salt="45gJmsKcfBGABRXzRQBOk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B6"/>
    <w:rsid w:val="00031BA9"/>
    <w:rsid w:val="000E357F"/>
    <w:rsid w:val="00142C59"/>
    <w:rsid w:val="003A6DD1"/>
    <w:rsid w:val="004D45F4"/>
    <w:rsid w:val="00517F37"/>
    <w:rsid w:val="00542DB6"/>
    <w:rsid w:val="00786783"/>
    <w:rsid w:val="00807114"/>
    <w:rsid w:val="0081778B"/>
    <w:rsid w:val="00847196"/>
    <w:rsid w:val="009D27AE"/>
    <w:rsid w:val="00A10E47"/>
    <w:rsid w:val="00AC0ECB"/>
    <w:rsid w:val="00D7021F"/>
    <w:rsid w:val="00E81800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8EB1"/>
  <w15:docId w15:val="{F886BEF8-34DE-40A8-B679-4DCA874F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Eurostile" w:hAnsi="Eurostile"/>
      <w:sz w:val="28"/>
      <w:szCs w:val="20"/>
    </w:rPr>
  </w:style>
  <w:style w:type="table" w:customStyle="1" w:styleId="Tabellengitternetz">
    <w:name w:val="Tabellengitternetz"/>
    <w:basedOn w:val="NormaleTabelle"/>
    <w:rsid w:val="008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17F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F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Vorlagen\Alfred\HVR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HVR brief.dot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Knab</dc:creator>
  <cp:lastModifiedBy>Alfred Knab</cp:lastModifiedBy>
  <cp:revision>3</cp:revision>
  <cp:lastPrinted>2004-12-27T17:09:00Z</cp:lastPrinted>
  <dcterms:created xsi:type="dcterms:W3CDTF">2023-05-18T07:39:00Z</dcterms:created>
  <dcterms:modified xsi:type="dcterms:W3CDTF">2023-05-18T07:42:00Z</dcterms:modified>
</cp:coreProperties>
</file>